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66" w:rsidRPr="00BB0CCD" w:rsidRDefault="00676E66" w:rsidP="00BF71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0CCD">
        <w:rPr>
          <w:rFonts w:ascii="Times New Roman" w:hAnsi="Times New Roman"/>
          <w:b/>
          <w:sz w:val="28"/>
          <w:szCs w:val="28"/>
        </w:rPr>
        <w:t>Freshman Skills</w:t>
      </w:r>
    </w:p>
    <w:p w:rsidR="00676E66" w:rsidRDefault="00676E66" w:rsidP="00BF71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Identify task</w:t>
      </w:r>
    </w:p>
    <w:p w:rsidR="00676E66" w:rsidRPr="00BF7166" w:rsidRDefault="00676E66" w:rsidP="00BF71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7166">
        <w:rPr>
          <w:rFonts w:ascii="Times New Roman" w:hAnsi="Times New Roman"/>
          <w:sz w:val="28"/>
          <w:szCs w:val="28"/>
        </w:rPr>
        <w:t>Identify what is important in a text</w:t>
      </w:r>
      <w:r>
        <w:rPr>
          <w:rFonts w:ascii="Times New Roman" w:hAnsi="Times New Roman"/>
          <w:sz w:val="28"/>
          <w:szCs w:val="28"/>
        </w:rPr>
        <w:t xml:space="preserve"> (Appraise evidence)</w:t>
      </w:r>
    </w:p>
    <w:p w:rsidR="00676E66" w:rsidRDefault="00676E66" w:rsidP="00BF71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7166">
        <w:rPr>
          <w:rFonts w:ascii="Times New Roman" w:hAnsi="Times New Roman"/>
          <w:sz w:val="28"/>
          <w:szCs w:val="28"/>
        </w:rPr>
        <w:tab/>
        <w:t>What do I need to know from this chunk of material?</w:t>
      </w:r>
    </w:p>
    <w:p w:rsidR="00676E66" w:rsidRDefault="00676E66" w:rsidP="00BF71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Priortize</w:t>
      </w:r>
    </w:p>
    <w:p w:rsidR="00676E66" w:rsidRDefault="00676E66" w:rsidP="00BF71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Identify similarities and differences</w:t>
      </w:r>
    </w:p>
    <w:p w:rsidR="00676E66" w:rsidRDefault="00676E66" w:rsidP="00BF71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Identify patterns and exceptions to the patterns</w:t>
      </w:r>
    </w:p>
    <w:p w:rsidR="00676E66" w:rsidRDefault="00676E66" w:rsidP="00BB0C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Identify repetition</w:t>
      </w:r>
    </w:p>
    <w:p w:rsidR="00676E66" w:rsidRDefault="00676E66" w:rsidP="00BB0C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Identify parallels and antitheses</w:t>
      </w:r>
    </w:p>
    <w:p w:rsidR="00676E66" w:rsidRDefault="00676E66" w:rsidP="00BF71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Infer purpose (of character, of author)</w:t>
      </w:r>
    </w:p>
    <w:p w:rsidR="00676E66" w:rsidRDefault="00676E66" w:rsidP="00BF71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Identify attitude and tone of character, speaker or author</w:t>
      </w:r>
    </w:p>
    <w:p w:rsidR="00676E66" w:rsidRDefault="00676E66" w:rsidP="00BF71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Categorization</w:t>
      </w:r>
    </w:p>
    <w:p w:rsidR="00676E66" w:rsidRPr="00BF7166" w:rsidRDefault="00676E66" w:rsidP="00BF71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Grouping</w:t>
      </w:r>
      <w:r>
        <w:rPr>
          <w:rFonts w:ascii="Times New Roman" w:hAnsi="Times New Roman"/>
          <w:sz w:val="28"/>
          <w:szCs w:val="28"/>
        </w:rPr>
        <w:tab/>
      </w:r>
    </w:p>
    <w:p w:rsidR="00676E66" w:rsidRPr="00BF7166" w:rsidRDefault="00676E66" w:rsidP="00BF71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7166">
        <w:rPr>
          <w:rFonts w:ascii="Times New Roman" w:hAnsi="Times New Roman"/>
          <w:sz w:val="28"/>
          <w:szCs w:val="28"/>
        </w:rPr>
        <w:t>Understand the difference</w:t>
      </w:r>
      <w:r>
        <w:rPr>
          <w:rFonts w:ascii="Times New Roman" w:hAnsi="Times New Roman"/>
          <w:sz w:val="28"/>
          <w:szCs w:val="28"/>
        </w:rPr>
        <w:t xml:space="preserve"> between literal and analytical</w:t>
      </w:r>
      <w:r w:rsidRPr="00BF7166">
        <w:rPr>
          <w:rFonts w:ascii="Times New Roman" w:hAnsi="Times New Roman"/>
          <w:sz w:val="28"/>
          <w:szCs w:val="28"/>
        </w:rPr>
        <w:tab/>
      </w:r>
    </w:p>
    <w:p w:rsidR="00676E66" w:rsidRDefault="00676E66" w:rsidP="00BF71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F7166">
        <w:rPr>
          <w:rFonts w:ascii="Times New Roman" w:hAnsi="Times New Roman"/>
          <w:sz w:val="28"/>
          <w:szCs w:val="28"/>
        </w:rPr>
        <w:t>Levels of questioning</w:t>
      </w:r>
    </w:p>
    <w:p w:rsidR="00676E66" w:rsidRDefault="00676E66" w:rsidP="00BF71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Types of Analysis</w:t>
      </w:r>
    </w:p>
    <w:p w:rsidR="00676E66" w:rsidRDefault="00676E66" w:rsidP="00BF71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Textual/Rhetorical</w:t>
      </w:r>
    </w:p>
    <w:p w:rsidR="00676E66" w:rsidRDefault="00676E66" w:rsidP="00BF71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Criteria based</w:t>
      </w:r>
    </w:p>
    <w:p w:rsidR="00676E66" w:rsidRDefault="00676E66" w:rsidP="00BF71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Literary elements</w:t>
      </w:r>
    </w:p>
    <w:p w:rsidR="00676E66" w:rsidRDefault="00676E66" w:rsidP="00BF71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Critical approaches</w:t>
      </w:r>
    </w:p>
    <w:p w:rsidR="00676E66" w:rsidRDefault="00676E66" w:rsidP="00BF71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Economic</w:t>
      </w:r>
    </w:p>
    <w:p w:rsidR="00676E66" w:rsidRDefault="00676E66" w:rsidP="00BF71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Ethical</w:t>
      </w:r>
    </w:p>
    <w:p w:rsidR="00676E66" w:rsidRDefault="00676E66" w:rsidP="00BF71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Social/Political</w:t>
      </w:r>
    </w:p>
    <w:p w:rsidR="00676E66" w:rsidRDefault="00676E66" w:rsidP="00BF71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Technological</w:t>
      </w:r>
    </w:p>
    <w:p w:rsidR="00676E66" w:rsidRDefault="00676E66" w:rsidP="00BF71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Academic Boot Camp</w:t>
      </w:r>
    </w:p>
    <w:p w:rsidR="00676E66" w:rsidRDefault="00676E66" w:rsidP="00BF71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Identify skills in a fun way</w:t>
      </w:r>
    </w:p>
    <w:p w:rsidR="00676E66" w:rsidRDefault="00676E66" w:rsidP="00BF71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E66" w:rsidRPr="00BB0CCD" w:rsidRDefault="00676E66" w:rsidP="00BF7166">
      <w:pPr>
        <w:spacing w:after="0" w:line="240" w:lineRule="auto"/>
        <w:rPr>
          <w:b/>
        </w:rPr>
      </w:pPr>
    </w:p>
    <w:sectPr w:rsidR="00676E66" w:rsidRPr="00BB0CCD" w:rsidSect="00FC7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12E51"/>
    <w:multiLevelType w:val="hybridMultilevel"/>
    <w:tmpl w:val="A93C0322"/>
    <w:lvl w:ilvl="0" w:tplc="76867C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166"/>
    <w:rsid w:val="000B2A2A"/>
    <w:rsid w:val="001E62AE"/>
    <w:rsid w:val="002B7474"/>
    <w:rsid w:val="00361F75"/>
    <w:rsid w:val="003A0A7A"/>
    <w:rsid w:val="00676E66"/>
    <w:rsid w:val="006F4067"/>
    <w:rsid w:val="007015C9"/>
    <w:rsid w:val="007B063A"/>
    <w:rsid w:val="00833CF8"/>
    <w:rsid w:val="00873FA0"/>
    <w:rsid w:val="00942B07"/>
    <w:rsid w:val="00AD6D30"/>
    <w:rsid w:val="00BB0CCD"/>
    <w:rsid w:val="00BF7166"/>
    <w:rsid w:val="00C2093C"/>
    <w:rsid w:val="00C44481"/>
    <w:rsid w:val="00D00E73"/>
    <w:rsid w:val="00FC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C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105</Words>
  <Characters>602</Characters>
  <Application>Microsoft Office Outlook</Application>
  <DocSecurity>0</DocSecurity>
  <Lines>0</Lines>
  <Paragraphs>0</Paragraphs>
  <ScaleCrop>false</ScaleCrop>
  <Company>Tucson Unified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Tully</dc:creator>
  <cp:keywords/>
  <dc:description/>
  <cp:lastModifiedBy>Kris</cp:lastModifiedBy>
  <cp:revision>2</cp:revision>
  <dcterms:created xsi:type="dcterms:W3CDTF">2010-08-13T17:15:00Z</dcterms:created>
  <dcterms:modified xsi:type="dcterms:W3CDTF">2011-05-14T22:48:00Z</dcterms:modified>
</cp:coreProperties>
</file>